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33" w:rsidRDefault="00A830A8">
      <w:pPr>
        <w:pStyle w:val="Standard"/>
        <w:jc w:val="center"/>
      </w:pPr>
      <w:bookmarkStart w:id="0" w:name="_GoBack"/>
      <w:bookmarkEnd w:id="0"/>
      <w:r>
        <w:t>Agenda for CORE Leadership Meeting</w:t>
      </w:r>
    </w:p>
    <w:p w:rsidR="00653833" w:rsidRDefault="00653833">
      <w:pPr>
        <w:pStyle w:val="Standard"/>
        <w:jc w:val="center"/>
      </w:pPr>
    </w:p>
    <w:p w:rsidR="00653833" w:rsidRDefault="00A830A8">
      <w:pPr>
        <w:pStyle w:val="Standard"/>
        <w:jc w:val="center"/>
      </w:pPr>
      <w:r>
        <w:t>September 28, 2016</w:t>
      </w:r>
    </w:p>
    <w:p w:rsidR="00653833" w:rsidRDefault="00653833">
      <w:pPr>
        <w:pStyle w:val="Standard"/>
        <w:jc w:val="center"/>
      </w:pPr>
    </w:p>
    <w:p w:rsidR="00653833" w:rsidRDefault="00653833">
      <w:pPr>
        <w:pStyle w:val="Standard"/>
      </w:pPr>
    </w:p>
    <w:p w:rsidR="00653833" w:rsidRDefault="00A830A8">
      <w:pPr>
        <w:pStyle w:val="Standard"/>
      </w:pPr>
      <w:r>
        <w:t>Pray In-Rev CC</w:t>
      </w:r>
    </w:p>
    <w:p w:rsidR="00653833" w:rsidRDefault="00653833">
      <w:pPr>
        <w:pStyle w:val="Standard"/>
      </w:pPr>
    </w:p>
    <w:p w:rsidR="00653833" w:rsidRDefault="00A830A8">
      <w:pPr>
        <w:pStyle w:val="Standard"/>
      </w:pPr>
      <w:r>
        <w:t>Approval of August 2016 CORE Leadership meeting minutes</w:t>
      </w:r>
    </w:p>
    <w:p w:rsidR="00653833" w:rsidRDefault="00653833">
      <w:pPr>
        <w:pStyle w:val="Standard"/>
      </w:pPr>
    </w:p>
    <w:p w:rsidR="00653833" w:rsidRDefault="00A830A8">
      <w:pPr>
        <w:pStyle w:val="Standard"/>
      </w:pPr>
      <w:r>
        <w:t>Old business:</w:t>
      </w:r>
    </w:p>
    <w:p w:rsidR="00653833" w:rsidRDefault="00653833">
      <w:pPr>
        <w:pStyle w:val="Standard"/>
      </w:pPr>
    </w:p>
    <w:p w:rsidR="00653833" w:rsidRDefault="00A830A8">
      <w:pPr>
        <w:pStyle w:val="Standard"/>
      </w:pPr>
      <w:r>
        <w:t>70</w:t>
      </w:r>
      <w:r>
        <w:rPr>
          <w:vertAlign w:val="superscript"/>
        </w:rPr>
        <w:t>th</w:t>
      </w:r>
      <w:r>
        <w:t xml:space="preserve"> Anniversary for the Center- Celebration and report of the final outcome</w:t>
      </w:r>
    </w:p>
    <w:p w:rsidR="00653833" w:rsidRDefault="00A830A8">
      <w:pPr>
        <w:pStyle w:val="Standard"/>
      </w:pPr>
      <w:r>
        <w:t>Recognition for Jane</w:t>
      </w:r>
    </w:p>
    <w:p w:rsidR="00653833" w:rsidRDefault="00653833">
      <w:pPr>
        <w:pStyle w:val="Standard"/>
      </w:pPr>
    </w:p>
    <w:p w:rsidR="00653833" w:rsidRDefault="00A830A8">
      <w:pPr>
        <w:pStyle w:val="Standard"/>
      </w:pPr>
      <w:r>
        <w:rPr>
          <w:color w:val="222222"/>
        </w:rPr>
        <w:t>New training program that will be offered by Rev. Mark Anthony Lord called “Community</w:t>
      </w:r>
    </w:p>
    <w:p w:rsidR="00653833" w:rsidRDefault="00A830A8">
      <w:pPr>
        <w:pStyle w:val="Standard"/>
      </w:pPr>
      <w:r>
        <w:rPr>
          <w:color w:val="222222"/>
        </w:rPr>
        <w:t>First.”  - Update</w:t>
      </w:r>
    </w:p>
    <w:p w:rsidR="00653833" w:rsidRDefault="00653833">
      <w:pPr>
        <w:pStyle w:val="Standard"/>
      </w:pPr>
    </w:p>
    <w:p w:rsidR="00653833" w:rsidRDefault="00A830A8">
      <w:pPr>
        <w:pStyle w:val="Standard"/>
      </w:pPr>
      <w:r>
        <w:rPr>
          <w:color w:val="222222"/>
        </w:rPr>
        <w:t>Handicap accessible facilities and ADA compliance- cont</w:t>
      </w:r>
      <w:r>
        <w:rPr>
          <w:color w:val="222222"/>
        </w:rPr>
        <w:t>inue discussion</w:t>
      </w:r>
    </w:p>
    <w:p w:rsidR="00653833" w:rsidRDefault="00653833">
      <w:pPr>
        <w:pStyle w:val="Standard"/>
      </w:pPr>
    </w:p>
    <w:p w:rsidR="00653833" w:rsidRDefault="00A830A8">
      <w:pPr>
        <w:pStyle w:val="Standard"/>
      </w:pPr>
      <w:r>
        <w:rPr>
          <w:color w:val="222222"/>
        </w:rPr>
        <w:t>Billboard of Rev. CC at the front entrance inviting other groups that attend the center to join us on Sunday- progress</w:t>
      </w:r>
    </w:p>
    <w:p w:rsidR="00653833" w:rsidRDefault="00653833">
      <w:pPr>
        <w:pStyle w:val="Standard"/>
      </w:pPr>
    </w:p>
    <w:p w:rsidR="00653833" w:rsidRDefault="00A830A8">
      <w:pPr>
        <w:pStyle w:val="Standard"/>
      </w:pPr>
      <w:r>
        <w:t>New Business:</w:t>
      </w:r>
    </w:p>
    <w:p w:rsidR="00653833" w:rsidRDefault="00653833">
      <w:pPr>
        <w:pStyle w:val="Standard"/>
      </w:pPr>
    </w:p>
    <w:p w:rsidR="00653833" w:rsidRDefault="00A830A8">
      <w:pPr>
        <w:pStyle w:val="Standard"/>
      </w:pPr>
      <w:r>
        <w:t>Minister’s Report</w:t>
      </w:r>
    </w:p>
    <w:p w:rsidR="00653833" w:rsidRDefault="00653833">
      <w:pPr>
        <w:pStyle w:val="Standard"/>
      </w:pPr>
    </w:p>
    <w:p w:rsidR="00653833" w:rsidRDefault="00A830A8">
      <w:pPr>
        <w:pStyle w:val="Standard"/>
      </w:pPr>
      <w:r>
        <w:rPr>
          <w:color w:val="222222"/>
        </w:rPr>
        <w:t xml:space="preserve">Adjunct ministry proposed by Rev. Mark Anthony Lord  </w:t>
      </w:r>
    </w:p>
    <w:p w:rsidR="00653833" w:rsidRDefault="00653833">
      <w:pPr>
        <w:pStyle w:val="Standard"/>
      </w:pPr>
    </w:p>
    <w:p w:rsidR="00653833" w:rsidRDefault="00A830A8">
      <w:pPr>
        <w:pStyle w:val="Standard"/>
      </w:pPr>
      <w:r>
        <w:rPr>
          <w:color w:val="222222"/>
        </w:rPr>
        <w:t xml:space="preserve"> </w:t>
      </w:r>
      <w:r>
        <w:rPr>
          <w:color w:val="1D2129"/>
        </w:rPr>
        <w:t xml:space="preserve">Karl Anthony's Winter </w:t>
      </w:r>
      <w:r>
        <w:rPr>
          <w:color w:val="1D2129"/>
        </w:rPr>
        <w:t>Solstice Mantra evening</w:t>
      </w:r>
    </w:p>
    <w:p w:rsidR="00653833" w:rsidRDefault="00653833">
      <w:pPr>
        <w:pStyle w:val="Standard"/>
      </w:pPr>
    </w:p>
    <w:p w:rsidR="00653833" w:rsidRDefault="00A830A8">
      <w:pPr>
        <w:pStyle w:val="Standard"/>
      </w:pPr>
      <w:r>
        <w:tab/>
      </w:r>
    </w:p>
    <w:p w:rsidR="00653833" w:rsidRDefault="00A830A8">
      <w:pPr>
        <w:pStyle w:val="Standard"/>
      </w:pPr>
      <w:r>
        <w:tab/>
      </w:r>
    </w:p>
    <w:p w:rsidR="00653833" w:rsidRDefault="00A830A8">
      <w:pPr>
        <w:pStyle w:val="Standard"/>
      </w:pPr>
      <w:r>
        <w:t>Pray Out</w:t>
      </w:r>
    </w:p>
    <w:p w:rsidR="00653833" w:rsidRDefault="00653833">
      <w:pPr>
        <w:pStyle w:val="Standard"/>
      </w:pPr>
    </w:p>
    <w:p w:rsidR="00653833" w:rsidRDefault="00653833">
      <w:pPr>
        <w:pStyle w:val="Standard"/>
      </w:pPr>
    </w:p>
    <w:p w:rsidR="00653833" w:rsidRDefault="00653833">
      <w:pPr>
        <w:pStyle w:val="Standard"/>
      </w:pPr>
    </w:p>
    <w:p w:rsidR="00653833" w:rsidRDefault="00653833">
      <w:pPr>
        <w:pStyle w:val="Standard"/>
      </w:pPr>
    </w:p>
    <w:sectPr w:rsidR="0065383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30A8">
      <w:r>
        <w:separator/>
      </w:r>
    </w:p>
  </w:endnote>
  <w:endnote w:type="continuationSeparator" w:id="0">
    <w:p w:rsidR="00000000" w:rsidRDefault="00A8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30A8">
      <w:r>
        <w:rPr>
          <w:color w:val="000000"/>
        </w:rPr>
        <w:separator/>
      </w:r>
    </w:p>
  </w:footnote>
  <w:footnote w:type="continuationSeparator" w:id="0">
    <w:p w:rsidR="00000000" w:rsidRDefault="00A83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53833"/>
    <w:rsid w:val="00653833"/>
    <w:rsid w:val="00A8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C1194-AEE6-48A5-A86D-26E3D142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July%20agenda%20draft%20with%20rev%20(1)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Smith</dc:creator>
  <cp:lastModifiedBy>O'Keefe, Kelly (LNG-DAY)</cp:lastModifiedBy>
  <cp:revision>2</cp:revision>
  <cp:lastPrinted>2016-08-10T17:43:00Z</cp:lastPrinted>
  <dcterms:created xsi:type="dcterms:W3CDTF">2016-09-27T21:05:00Z</dcterms:created>
  <dcterms:modified xsi:type="dcterms:W3CDTF">2016-09-27T21:05:00Z</dcterms:modified>
</cp:coreProperties>
</file>