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FB4" w:rsidRDefault="0037726F">
      <w:pPr>
        <w:pStyle w:val="Standard"/>
        <w:jc w:val="center"/>
      </w:pPr>
      <w:bookmarkStart w:id="0" w:name="_GoBack"/>
      <w:bookmarkEnd w:id="0"/>
      <w:r>
        <w:t>Agenda for CORE Leadership Meeting</w:t>
      </w:r>
    </w:p>
    <w:p w:rsidR="00121FB4" w:rsidRDefault="00121FB4">
      <w:pPr>
        <w:pStyle w:val="Standard"/>
        <w:jc w:val="center"/>
      </w:pPr>
    </w:p>
    <w:p w:rsidR="00121FB4" w:rsidRDefault="0037726F">
      <w:pPr>
        <w:pStyle w:val="Standard"/>
        <w:jc w:val="center"/>
      </w:pPr>
      <w:r>
        <w:t>August 24, 2016</w:t>
      </w:r>
    </w:p>
    <w:p w:rsidR="00121FB4" w:rsidRDefault="00121FB4">
      <w:pPr>
        <w:pStyle w:val="Standard"/>
        <w:jc w:val="center"/>
      </w:pPr>
    </w:p>
    <w:p w:rsidR="00121FB4" w:rsidRDefault="00121FB4">
      <w:pPr>
        <w:pStyle w:val="Standard"/>
      </w:pPr>
    </w:p>
    <w:p w:rsidR="00121FB4" w:rsidRDefault="0037726F">
      <w:pPr>
        <w:pStyle w:val="Standard"/>
      </w:pPr>
      <w:r>
        <w:t>Pray In-Rev CC</w:t>
      </w:r>
    </w:p>
    <w:p w:rsidR="00121FB4" w:rsidRDefault="00121FB4">
      <w:pPr>
        <w:pStyle w:val="Standard"/>
      </w:pPr>
    </w:p>
    <w:p w:rsidR="00121FB4" w:rsidRDefault="0037726F">
      <w:pPr>
        <w:pStyle w:val="Standard"/>
      </w:pPr>
      <w:r>
        <w:t>Approval of July, 2016 CORE Leadership meeting minutes</w:t>
      </w:r>
    </w:p>
    <w:p w:rsidR="00121FB4" w:rsidRDefault="00121FB4">
      <w:pPr>
        <w:pStyle w:val="Standard"/>
      </w:pPr>
    </w:p>
    <w:p w:rsidR="00121FB4" w:rsidRDefault="0037726F">
      <w:pPr>
        <w:pStyle w:val="Standard"/>
      </w:pPr>
      <w:r>
        <w:t>Old business:</w:t>
      </w:r>
    </w:p>
    <w:p w:rsidR="00121FB4" w:rsidRDefault="00121FB4">
      <w:pPr>
        <w:pStyle w:val="Standard"/>
      </w:pPr>
    </w:p>
    <w:p w:rsidR="00121FB4" w:rsidRDefault="0037726F">
      <w:pPr>
        <w:pStyle w:val="Standard"/>
      </w:pPr>
      <w:r>
        <w:t>Consciousness cafe- discussion on possible</w:t>
      </w:r>
      <w:r>
        <w:t xml:space="preserve"> reimbursement amount allowed</w:t>
      </w:r>
    </w:p>
    <w:p w:rsidR="00121FB4" w:rsidRDefault="00121FB4">
      <w:pPr>
        <w:pStyle w:val="Standard"/>
      </w:pPr>
    </w:p>
    <w:p w:rsidR="00121FB4" w:rsidRDefault="0037726F">
      <w:pPr>
        <w:pStyle w:val="Standard"/>
      </w:pPr>
      <w:r>
        <w:t>70</w:t>
      </w:r>
      <w:r>
        <w:rPr>
          <w:vertAlign w:val="superscript"/>
        </w:rPr>
        <w:t>th</w:t>
      </w:r>
      <w:r>
        <w:t xml:space="preserve"> Anniversary for the Center- Updates</w:t>
      </w:r>
    </w:p>
    <w:p w:rsidR="00121FB4" w:rsidRDefault="00121FB4">
      <w:pPr>
        <w:pStyle w:val="Standard"/>
      </w:pPr>
    </w:p>
    <w:p w:rsidR="00121FB4" w:rsidRDefault="0037726F">
      <w:pPr>
        <w:pStyle w:val="Standard"/>
      </w:pPr>
      <w:r>
        <w:t>Reminder to go to FB to add the story you want for/with this community of CSLGD: Thank you Kelly for submitting your story!</w:t>
      </w:r>
    </w:p>
    <w:p w:rsidR="00121FB4" w:rsidRDefault="0037726F">
      <w:pPr>
        <w:pStyle w:val="Standard"/>
      </w:pPr>
      <w:r>
        <w:tab/>
      </w:r>
    </w:p>
    <w:p w:rsidR="00121FB4" w:rsidRDefault="00121FB4">
      <w:pPr>
        <w:pStyle w:val="Standard"/>
      </w:pPr>
    </w:p>
    <w:p w:rsidR="00121FB4" w:rsidRDefault="0037726F">
      <w:pPr>
        <w:pStyle w:val="Standard"/>
      </w:pPr>
      <w:r>
        <w:rPr>
          <w:color w:val="222222"/>
        </w:rPr>
        <w:t>School of Spiritual Leadership Budget</w:t>
      </w:r>
      <w:r>
        <w:t xml:space="preserve"> – Progress</w:t>
      </w:r>
    </w:p>
    <w:p w:rsidR="00121FB4" w:rsidRDefault="00121FB4">
      <w:pPr>
        <w:pStyle w:val="Standard"/>
      </w:pPr>
    </w:p>
    <w:p w:rsidR="00121FB4" w:rsidRDefault="0037726F">
      <w:pPr>
        <w:pStyle w:val="Standard"/>
      </w:pPr>
      <w:r>
        <w:t>Reminder- submit photo to Clara to post on the wall in the Center-</w:t>
      </w:r>
    </w:p>
    <w:p w:rsidR="00121FB4" w:rsidRDefault="0037726F">
      <w:pPr>
        <w:pStyle w:val="Standard"/>
      </w:pPr>
      <w:r>
        <w:t>Please submit by the end of August in time for the 70</w:t>
      </w:r>
      <w:r>
        <w:rPr>
          <w:vertAlign w:val="superscript"/>
        </w:rPr>
        <w:t>th</w:t>
      </w:r>
      <w:r>
        <w:t xml:space="preserve"> celebration.</w:t>
      </w:r>
    </w:p>
    <w:p w:rsidR="00121FB4" w:rsidRDefault="0037726F">
      <w:pPr>
        <w:pStyle w:val="Standard"/>
      </w:pPr>
      <w:r>
        <w:t>Aesthetics- Use old frames- where to put them?</w:t>
      </w:r>
    </w:p>
    <w:p w:rsidR="00121FB4" w:rsidRDefault="0037726F">
      <w:pPr>
        <w:pStyle w:val="Standard"/>
      </w:pPr>
      <w:r>
        <w:t>Angie can take pictures with her phone and submit if this helps</w:t>
      </w:r>
    </w:p>
    <w:p w:rsidR="00121FB4" w:rsidRDefault="00121FB4">
      <w:pPr>
        <w:pStyle w:val="Standard"/>
      </w:pPr>
    </w:p>
    <w:p w:rsidR="00121FB4" w:rsidRDefault="0037726F">
      <w:pPr>
        <w:pStyle w:val="Standard"/>
      </w:pPr>
      <w:r>
        <w:t>New Busi</w:t>
      </w:r>
      <w:r>
        <w:t>ness:</w:t>
      </w:r>
    </w:p>
    <w:p w:rsidR="00121FB4" w:rsidRDefault="00121FB4">
      <w:pPr>
        <w:pStyle w:val="Standard"/>
      </w:pPr>
    </w:p>
    <w:p w:rsidR="00121FB4" w:rsidRDefault="0037726F">
      <w:pPr>
        <w:pStyle w:val="Standard"/>
      </w:pPr>
      <w:r>
        <w:t>Minister’s Report</w:t>
      </w:r>
    </w:p>
    <w:p w:rsidR="00121FB4" w:rsidRDefault="00121FB4">
      <w:pPr>
        <w:pStyle w:val="Standard"/>
      </w:pPr>
    </w:p>
    <w:p w:rsidR="00121FB4" w:rsidRDefault="0037726F">
      <w:pPr>
        <w:pStyle w:val="Standard"/>
      </w:pPr>
      <w:r>
        <w:t>Handicap accessible facilities and ADA compliance</w:t>
      </w:r>
    </w:p>
    <w:p w:rsidR="00121FB4" w:rsidRDefault="00121FB4">
      <w:pPr>
        <w:pStyle w:val="Standard"/>
      </w:pPr>
    </w:p>
    <w:p w:rsidR="00121FB4" w:rsidRDefault="0037726F">
      <w:pPr>
        <w:pStyle w:val="Standard"/>
      </w:pPr>
      <w:r>
        <w:t>Discussion of remolding to the Center</w:t>
      </w:r>
    </w:p>
    <w:p w:rsidR="00121FB4" w:rsidRDefault="00121FB4">
      <w:pPr>
        <w:pStyle w:val="Standard"/>
      </w:pPr>
    </w:p>
    <w:p w:rsidR="00121FB4" w:rsidRDefault="0037726F">
      <w:pPr>
        <w:pStyle w:val="Standard"/>
      </w:pPr>
      <w:r>
        <w:t>N</w:t>
      </w:r>
      <w:r>
        <w:rPr>
          <w:color w:val="222222"/>
        </w:rPr>
        <w:t>ew training program that will be offered by Rev. Mark Anthony Lord called “Community</w:t>
      </w:r>
    </w:p>
    <w:p w:rsidR="00121FB4" w:rsidRDefault="0037726F">
      <w:pPr>
        <w:pStyle w:val="Standard"/>
      </w:pPr>
      <w:r>
        <w:rPr>
          <w:color w:val="222222"/>
        </w:rPr>
        <w:t>First.”  </w:t>
      </w:r>
    </w:p>
    <w:p w:rsidR="00121FB4" w:rsidRDefault="00121FB4">
      <w:pPr>
        <w:pStyle w:val="Standard"/>
      </w:pPr>
    </w:p>
    <w:p w:rsidR="00121FB4" w:rsidRDefault="00121FB4">
      <w:pPr>
        <w:pStyle w:val="Standard"/>
      </w:pPr>
    </w:p>
    <w:p w:rsidR="00121FB4" w:rsidRDefault="0037726F">
      <w:pPr>
        <w:pStyle w:val="Standard"/>
      </w:pPr>
      <w:r>
        <w:rPr>
          <w:color w:val="222222"/>
        </w:rPr>
        <w:t>Billboard of Rev. CC at the front entranc</w:t>
      </w:r>
      <w:r>
        <w:rPr>
          <w:color w:val="222222"/>
        </w:rPr>
        <w:t>e inviting other groups that attend the center to join us on Sunday's</w:t>
      </w:r>
    </w:p>
    <w:p w:rsidR="00121FB4" w:rsidRDefault="0037726F">
      <w:pPr>
        <w:pStyle w:val="Standard"/>
      </w:pPr>
      <w:r>
        <w:tab/>
      </w:r>
    </w:p>
    <w:p w:rsidR="00121FB4" w:rsidRDefault="0037726F">
      <w:pPr>
        <w:pStyle w:val="Standard"/>
      </w:pPr>
      <w:r>
        <w:tab/>
      </w:r>
    </w:p>
    <w:p w:rsidR="00121FB4" w:rsidRDefault="0037726F">
      <w:pPr>
        <w:pStyle w:val="Standard"/>
      </w:pPr>
      <w:r>
        <w:t>Pray Out</w:t>
      </w:r>
    </w:p>
    <w:p w:rsidR="00121FB4" w:rsidRDefault="00121FB4">
      <w:pPr>
        <w:pStyle w:val="Standard"/>
      </w:pPr>
    </w:p>
    <w:p w:rsidR="00121FB4" w:rsidRDefault="00121FB4">
      <w:pPr>
        <w:pStyle w:val="Standard"/>
      </w:pPr>
    </w:p>
    <w:p w:rsidR="00121FB4" w:rsidRDefault="00121FB4">
      <w:pPr>
        <w:pStyle w:val="Standard"/>
      </w:pPr>
    </w:p>
    <w:p w:rsidR="00121FB4" w:rsidRDefault="00121FB4">
      <w:pPr>
        <w:pStyle w:val="Standard"/>
      </w:pPr>
    </w:p>
    <w:sectPr w:rsidR="00121FB4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37726F">
      <w:r>
        <w:separator/>
      </w:r>
    </w:p>
  </w:endnote>
  <w:endnote w:type="continuationSeparator" w:id="0">
    <w:p w:rsidR="00000000" w:rsidRDefault="00377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37726F">
      <w:r>
        <w:rPr>
          <w:color w:val="000000"/>
        </w:rPr>
        <w:separator/>
      </w:r>
    </w:p>
  </w:footnote>
  <w:footnote w:type="continuationSeparator" w:id="0">
    <w:p w:rsidR="00000000" w:rsidRDefault="003772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121FB4"/>
    <w:rsid w:val="00121FB4"/>
    <w:rsid w:val="00377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D615A16-B123-47BA-AC4B-6D78F398D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Arial"/>
        <w:kern w:val="3"/>
        <w:sz w:val="24"/>
        <w:szCs w:val="24"/>
        <w:lang w:val="en-U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../July%20agenda%20draft%20with%20rev%20(1).odt/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878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Reed Elsevier</Company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Angie Smith</dc:creator>
  <cp:lastModifiedBy>O'Keefe, Kelly (LNG-DAY)</cp:lastModifiedBy>
  <cp:revision>2</cp:revision>
  <cp:lastPrinted>2016-08-10T17:43:00Z</cp:lastPrinted>
  <dcterms:created xsi:type="dcterms:W3CDTF">2016-08-23T13:09:00Z</dcterms:created>
  <dcterms:modified xsi:type="dcterms:W3CDTF">2016-08-23T13:09:00Z</dcterms:modified>
</cp:coreProperties>
</file>