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163" w:rsidRDefault="008F1374">
      <w:pPr>
        <w:pStyle w:val="Standard"/>
        <w:jc w:val="center"/>
      </w:pPr>
      <w:bookmarkStart w:id="0" w:name="_GoBack"/>
      <w:bookmarkEnd w:id="0"/>
      <w:r>
        <w:t>Agenda for CORE Leadership Meeting</w:t>
      </w:r>
    </w:p>
    <w:p w:rsidR="00710163" w:rsidRDefault="00710163">
      <w:pPr>
        <w:pStyle w:val="Standard"/>
        <w:jc w:val="center"/>
      </w:pPr>
    </w:p>
    <w:p w:rsidR="00710163" w:rsidRDefault="008F1374">
      <w:pPr>
        <w:pStyle w:val="Standard"/>
        <w:jc w:val="center"/>
      </w:pPr>
      <w:r>
        <w:t>July 27, 2016</w:t>
      </w:r>
    </w:p>
    <w:p w:rsidR="00710163" w:rsidRDefault="00710163">
      <w:pPr>
        <w:pStyle w:val="Standard"/>
        <w:jc w:val="center"/>
      </w:pPr>
    </w:p>
    <w:p w:rsidR="00710163" w:rsidRDefault="00710163">
      <w:pPr>
        <w:pStyle w:val="Standard"/>
      </w:pPr>
    </w:p>
    <w:p w:rsidR="00710163" w:rsidRDefault="008F1374">
      <w:pPr>
        <w:pStyle w:val="Standard"/>
      </w:pPr>
      <w:r>
        <w:t>Pray In-Rev CC</w:t>
      </w:r>
    </w:p>
    <w:p w:rsidR="00710163" w:rsidRDefault="00710163">
      <w:pPr>
        <w:pStyle w:val="Standard"/>
      </w:pPr>
    </w:p>
    <w:p w:rsidR="00710163" w:rsidRDefault="008F1374">
      <w:pPr>
        <w:pStyle w:val="Standard"/>
      </w:pPr>
      <w:r>
        <w:t>Grounding Meditation –</w:t>
      </w:r>
    </w:p>
    <w:p w:rsidR="00710163" w:rsidRDefault="00710163">
      <w:pPr>
        <w:pStyle w:val="Standard"/>
      </w:pPr>
    </w:p>
    <w:p w:rsidR="00710163" w:rsidRDefault="008F1374">
      <w:pPr>
        <w:pStyle w:val="Standard"/>
      </w:pPr>
      <w:r>
        <w:t>Approval of June, 2016 CORE Leadership meeting minutes</w:t>
      </w:r>
    </w:p>
    <w:p w:rsidR="00710163" w:rsidRDefault="00710163">
      <w:pPr>
        <w:pStyle w:val="Standard"/>
      </w:pPr>
    </w:p>
    <w:p w:rsidR="00710163" w:rsidRDefault="008F1374">
      <w:pPr>
        <w:pStyle w:val="Standard"/>
      </w:pPr>
      <w:r>
        <w:t>Old business:</w:t>
      </w:r>
    </w:p>
    <w:p w:rsidR="00710163" w:rsidRDefault="00710163">
      <w:pPr>
        <w:pStyle w:val="Standard"/>
      </w:pPr>
    </w:p>
    <w:p w:rsidR="00710163" w:rsidRDefault="008F1374">
      <w:pPr>
        <w:pStyle w:val="Standard"/>
      </w:pPr>
      <w:r>
        <w:t xml:space="preserve">Recognizing </w:t>
      </w:r>
      <w:r>
        <w:t>Volunteers: List for the coming month</w:t>
      </w:r>
    </w:p>
    <w:p w:rsidR="00710163" w:rsidRDefault="00710163">
      <w:pPr>
        <w:pStyle w:val="Standard"/>
      </w:pPr>
    </w:p>
    <w:p w:rsidR="00710163" w:rsidRDefault="008F1374">
      <w:pPr>
        <w:pStyle w:val="Standard"/>
      </w:pPr>
      <w:r>
        <w:t>70</w:t>
      </w:r>
      <w:r>
        <w:rPr>
          <w:vertAlign w:val="superscript"/>
        </w:rPr>
        <w:t>th</w:t>
      </w:r>
      <w:r>
        <w:t xml:space="preserve"> Anniversary for the Center</w:t>
      </w:r>
    </w:p>
    <w:p w:rsidR="00710163" w:rsidRDefault="008F1374">
      <w:pPr>
        <w:pStyle w:val="Standard"/>
      </w:pPr>
      <w:r>
        <w:tab/>
        <w:t>Contributions so far</w:t>
      </w:r>
    </w:p>
    <w:p w:rsidR="00710163" w:rsidRDefault="008F1374">
      <w:pPr>
        <w:pStyle w:val="Standard"/>
      </w:pPr>
      <w:r>
        <w:t xml:space="preserve">            Schedule for request for additional donations in Sunday service</w:t>
      </w:r>
    </w:p>
    <w:p w:rsidR="00710163" w:rsidRDefault="008F1374">
      <w:pPr>
        <w:pStyle w:val="Standard"/>
      </w:pPr>
      <w:r>
        <w:t xml:space="preserve">            Discuss ways to educate congregants on Dr. Kenn</w:t>
      </w:r>
    </w:p>
    <w:p w:rsidR="00710163" w:rsidRDefault="00710163">
      <w:pPr>
        <w:pStyle w:val="Standard"/>
      </w:pPr>
    </w:p>
    <w:p w:rsidR="00710163" w:rsidRDefault="008F1374">
      <w:pPr>
        <w:pStyle w:val="Standard"/>
      </w:pPr>
      <w:r>
        <w:t xml:space="preserve">Reminder to go to FB to </w:t>
      </w:r>
      <w:r>
        <w:t>add the story you want for/with this community of CSLGD: Thank you Angie for submitting your story. :)</w:t>
      </w:r>
    </w:p>
    <w:p w:rsidR="00710163" w:rsidRDefault="00710163">
      <w:pPr>
        <w:pStyle w:val="Standard"/>
      </w:pPr>
    </w:p>
    <w:p w:rsidR="00710163" w:rsidRDefault="008F1374">
      <w:pPr>
        <w:pStyle w:val="Standard"/>
      </w:pPr>
      <w:r>
        <w:t>2016 Budget-Report from Linda</w:t>
      </w:r>
    </w:p>
    <w:p w:rsidR="00710163" w:rsidRDefault="008F1374">
      <w:pPr>
        <w:pStyle w:val="Standard"/>
      </w:pPr>
      <w:r>
        <w:t xml:space="preserve">            Updates</w:t>
      </w:r>
    </w:p>
    <w:p w:rsidR="00710163" w:rsidRDefault="008F1374">
      <w:pPr>
        <w:pStyle w:val="Standard"/>
      </w:pPr>
      <w:r>
        <w:tab/>
        <w:t>Progress on collaboration with Linda and Henrietta</w:t>
      </w:r>
    </w:p>
    <w:p w:rsidR="00710163" w:rsidRDefault="008F1374">
      <w:pPr>
        <w:pStyle w:val="Standard"/>
      </w:pPr>
      <w:r>
        <w:t xml:space="preserve">           </w:t>
      </w:r>
    </w:p>
    <w:p w:rsidR="00710163" w:rsidRDefault="008F1374">
      <w:pPr>
        <w:pStyle w:val="Standard"/>
      </w:pPr>
      <w:r>
        <w:t>Landscaping proposal- update on progre</w:t>
      </w:r>
      <w:r>
        <w:t>ss with Lewis Nursery</w:t>
      </w:r>
    </w:p>
    <w:p w:rsidR="00710163" w:rsidRDefault="00710163">
      <w:pPr>
        <w:pStyle w:val="Standard"/>
      </w:pPr>
    </w:p>
    <w:p w:rsidR="00710163" w:rsidRDefault="008F1374">
      <w:pPr>
        <w:pStyle w:val="Standard"/>
      </w:pPr>
      <w:r>
        <w:t>Reminder- submit photo to Clara to post on the wall in the Center</w:t>
      </w:r>
    </w:p>
    <w:p w:rsidR="00710163" w:rsidRDefault="00710163">
      <w:pPr>
        <w:pStyle w:val="Standard"/>
      </w:pPr>
    </w:p>
    <w:p w:rsidR="00710163" w:rsidRDefault="008F1374">
      <w:pPr>
        <w:pStyle w:val="Standard"/>
      </w:pPr>
      <w:r>
        <w:t>New Business:</w:t>
      </w:r>
    </w:p>
    <w:p w:rsidR="00710163" w:rsidRDefault="00710163">
      <w:pPr>
        <w:pStyle w:val="Standard"/>
      </w:pPr>
    </w:p>
    <w:p w:rsidR="00710163" w:rsidRDefault="008F1374">
      <w:pPr>
        <w:pStyle w:val="Standard"/>
      </w:pPr>
      <w:r>
        <w:t>Minister’s Report:</w:t>
      </w:r>
    </w:p>
    <w:p w:rsidR="00710163" w:rsidRDefault="00710163">
      <w:pPr>
        <w:pStyle w:val="Standard"/>
      </w:pPr>
    </w:p>
    <w:p w:rsidR="00710163" w:rsidRDefault="008F1374">
      <w:pPr>
        <w:pStyle w:val="Standard"/>
      </w:pPr>
      <w:r>
        <w:tab/>
        <w:t>Youth Program-Transition to teaching CSL curriculum</w:t>
      </w:r>
    </w:p>
    <w:p w:rsidR="00710163" w:rsidRDefault="008F1374">
      <w:pPr>
        <w:pStyle w:val="Standard"/>
      </w:pPr>
      <w:r>
        <w:tab/>
        <w:t>Focus on growing children and youth group programs- Budget</w:t>
      </w:r>
    </w:p>
    <w:p w:rsidR="00710163" w:rsidRDefault="008F1374">
      <w:pPr>
        <w:pStyle w:val="Standard"/>
      </w:pPr>
      <w:r>
        <w:tab/>
        <w:t>Obtaining volunte</w:t>
      </w:r>
      <w:r>
        <w:t>ers</w:t>
      </w:r>
    </w:p>
    <w:p w:rsidR="00710163" w:rsidRDefault="00710163">
      <w:pPr>
        <w:pStyle w:val="Standard"/>
      </w:pPr>
    </w:p>
    <w:p w:rsidR="00710163" w:rsidRDefault="008F1374">
      <w:pPr>
        <w:pStyle w:val="Standard"/>
      </w:pPr>
      <w:r>
        <w:tab/>
        <w:t>N</w:t>
      </w:r>
      <w:r>
        <w:rPr>
          <w:color w:val="222222"/>
        </w:rPr>
        <w:t xml:space="preserve">ew training program that will be offered by Rev. Mark Anthony Lord called “Community </w:t>
      </w:r>
      <w:r>
        <w:rPr>
          <w:color w:val="222222"/>
        </w:rPr>
        <w:tab/>
        <w:t>First.”  </w:t>
      </w:r>
    </w:p>
    <w:p w:rsidR="00710163" w:rsidRDefault="008F1374">
      <w:pPr>
        <w:pStyle w:val="Standard"/>
      </w:pPr>
      <w:r>
        <w:tab/>
      </w:r>
    </w:p>
    <w:p w:rsidR="00710163" w:rsidRDefault="008F1374">
      <w:pPr>
        <w:pStyle w:val="Standard"/>
      </w:pPr>
      <w:r>
        <w:tab/>
      </w:r>
      <w:r>
        <w:rPr>
          <w:color w:val="222222"/>
        </w:rPr>
        <w:t>School of Spiritual Leadership Budget</w:t>
      </w:r>
      <w:r>
        <w:t xml:space="preserve"> – Stephanie</w:t>
      </w:r>
    </w:p>
    <w:p w:rsidR="00710163" w:rsidRDefault="008F1374">
      <w:pPr>
        <w:pStyle w:val="Standard"/>
      </w:pPr>
      <w:r>
        <w:tab/>
      </w:r>
    </w:p>
    <w:p w:rsidR="00710163" w:rsidRDefault="008F1374">
      <w:pPr>
        <w:pStyle w:val="Standard"/>
      </w:pPr>
      <w:r>
        <w:tab/>
        <w:t>Consciousness cafe- possible reimbursements. Ways to get others involved.</w:t>
      </w:r>
    </w:p>
    <w:p w:rsidR="00710163" w:rsidRDefault="008F1374">
      <w:pPr>
        <w:pStyle w:val="Standard"/>
      </w:pPr>
      <w:r>
        <w:tab/>
      </w:r>
    </w:p>
    <w:p w:rsidR="00710163" w:rsidRDefault="008F1374">
      <w:pPr>
        <w:pStyle w:val="Standard"/>
      </w:pPr>
      <w:r>
        <w:t>Pray Out</w:t>
      </w:r>
    </w:p>
    <w:p w:rsidR="00710163" w:rsidRDefault="00710163">
      <w:pPr>
        <w:pStyle w:val="Standard"/>
      </w:pPr>
    </w:p>
    <w:p w:rsidR="00710163" w:rsidRDefault="00710163">
      <w:pPr>
        <w:pStyle w:val="Standard"/>
      </w:pPr>
    </w:p>
    <w:p w:rsidR="00710163" w:rsidRDefault="00710163">
      <w:pPr>
        <w:pStyle w:val="Standard"/>
      </w:pPr>
    </w:p>
    <w:p w:rsidR="00710163" w:rsidRDefault="00710163">
      <w:pPr>
        <w:pStyle w:val="Standard"/>
      </w:pPr>
    </w:p>
    <w:sectPr w:rsidR="00710163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F1374">
      <w:r>
        <w:separator/>
      </w:r>
    </w:p>
  </w:endnote>
  <w:endnote w:type="continuationSeparator" w:id="0">
    <w:p w:rsidR="00000000" w:rsidRDefault="008F1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F1374">
      <w:r>
        <w:rPr>
          <w:color w:val="000000"/>
        </w:rPr>
        <w:separator/>
      </w:r>
    </w:p>
  </w:footnote>
  <w:footnote w:type="continuationSeparator" w:id="0">
    <w:p w:rsidR="00000000" w:rsidRDefault="008F1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10163"/>
    <w:rsid w:val="00710163"/>
    <w:rsid w:val="008F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0360F5-685C-4A57-8DB0-27CA422ED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July%20agenda%20draft%20with%20rev%20(1).odt/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 Elsevier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Smith</dc:creator>
  <cp:lastModifiedBy>O'Keefe, Kelly (LNG-DAY)</cp:lastModifiedBy>
  <cp:revision>2</cp:revision>
  <cp:lastPrinted>2016-07-26T08:46:00Z</cp:lastPrinted>
  <dcterms:created xsi:type="dcterms:W3CDTF">2016-07-26T15:07:00Z</dcterms:created>
  <dcterms:modified xsi:type="dcterms:W3CDTF">2016-07-26T15:07:00Z</dcterms:modified>
</cp:coreProperties>
</file>